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3779" w14:textId="4F2D9B4A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</w:t>
      </w:r>
      <w:r w:rsidR="00110455">
        <w:t xml:space="preserve">   </w:t>
      </w:r>
      <w:r>
        <w:t xml:space="preserve"> </w:t>
      </w:r>
      <w:r w:rsidRPr="009E322D">
        <w:rPr>
          <w:sz w:val="40"/>
          <w:szCs w:val="40"/>
        </w:rPr>
        <w:t>for</w:t>
      </w:r>
      <w:r>
        <w:t xml:space="preserve">   </w:t>
      </w:r>
      <w:r w:rsidR="00110455">
        <w:t xml:space="preserve">   </w:t>
      </w:r>
      <w:r w:rsidR="005A7FA7">
        <w:t xml:space="preserve"> </w:t>
      </w:r>
      <w:r>
        <w:t>Spring 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DV7g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c0CL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ForgBAADF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</w:t>
            </w:r>
            <w:proofErr w:type="gramStart"/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proofErr w:type="gramEnd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</w:t>
            </w:r>
            <w:proofErr w:type="gramStart"/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proofErr w:type="gramEnd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4U7kBAADDAwAADgAAAGRycy9lMm9Eb2MueG1srFNNb9swDL0P2H8QdG9sB8U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</w:t>
            </w:r>
            <w:proofErr w:type="gramStart"/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proofErr w:type="gramEnd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</w:t>
            </w:r>
            <w:proofErr w:type="gramStart"/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proofErr w:type="gramEnd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77777777" w:rsidR="00D114D5" w:rsidRPr="00246E07" w:rsidRDefault="000D2A8E" w:rsidP="00D114D5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</w:t>
                  </w:r>
                  <w:proofErr w:type="gramStart"/>
                  <w:r w:rsidRPr="00246E07">
                    <w:rPr>
                      <w:color w:val="auto"/>
                      <w:sz w:val="22"/>
                      <w:szCs w:val="22"/>
                    </w:rPr>
                    <w:t>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 Monday</w:t>
                  </w:r>
                  <w:proofErr w:type="gramEnd"/>
                  <w:r w:rsidR="005A7FA7" w:rsidRPr="00246E07">
                    <w:rPr>
                      <w:color w:val="auto"/>
                      <w:sz w:val="22"/>
                      <w:szCs w:val="22"/>
                    </w:rPr>
                    <w:t>, October 17, 2016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>Mail</w:t>
                  </w:r>
                  <w:proofErr w:type="gramStart"/>
                  <w:r w:rsidR="005A7FA7" w:rsidRPr="00246E07">
                    <w:rPr>
                      <w:sz w:val="22"/>
                      <w:szCs w:val="22"/>
                    </w:rPr>
                    <w:t xml:space="preserve">:   </w:t>
                  </w:r>
                  <w:r w:rsidR="000D2A8E" w:rsidRPr="00246E07">
                    <w:rPr>
                      <w:sz w:val="22"/>
                      <w:szCs w:val="22"/>
                    </w:rPr>
                    <w:t>Luther</w:t>
                  </w:r>
                  <w:proofErr w:type="gramEnd"/>
                  <w:r w:rsidR="000D2A8E" w:rsidRPr="00246E07">
                    <w:rPr>
                      <w:sz w:val="22"/>
                      <w:szCs w:val="22"/>
                    </w:rPr>
                    <w:t xml:space="preserve"> Book Shop</w:t>
                  </w:r>
                </w:p>
                <w:p w14:paraId="6700BFAC" w14:textId="683CB9CE" w:rsidR="000D2A8E" w:rsidRDefault="000D2A8E" w:rsidP="007A3A5F">
                  <w:pPr>
                    <w:pStyle w:val="FormText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proofErr w:type="gramStart"/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proofErr w:type="gramEnd"/>
                  <w:r w:rsidR="007A3A5F">
                    <w:rPr>
                      <w:sz w:val="22"/>
                      <w:szCs w:val="22"/>
                    </w:rPr>
                    <w:fldChar w:fldCharType="begin"/>
                  </w:r>
                  <w:r w:rsidR="007A3A5F">
                    <w:rPr>
                      <w:sz w:val="22"/>
                      <w:szCs w:val="22"/>
                    </w:rPr>
                    <w:instrText xml:space="preserve"> HYPERLINK "mailto:</w:instrText>
                  </w:r>
                  <w:r w:rsidR="007A3A5F" w:rsidRPr="007A3A5F">
                    <w:rPr>
                      <w:sz w:val="22"/>
                      <w:szCs w:val="22"/>
                    </w:rPr>
                    <w:instrText>uhlejo01@luther.edu</w:instrText>
                  </w:r>
                  <w:r w:rsidR="007A3A5F">
                    <w:rPr>
                      <w:sz w:val="22"/>
                      <w:szCs w:val="22"/>
                    </w:rPr>
                    <w:instrText xml:space="preserve">" </w:instrText>
                  </w:r>
                  <w:r w:rsidR="007A3A5F">
                    <w:rPr>
                      <w:sz w:val="22"/>
                      <w:szCs w:val="22"/>
                    </w:rPr>
                    <w:fldChar w:fldCharType="separate"/>
                  </w:r>
                  <w:r w:rsidR="007A3A5F" w:rsidRPr="004A363F">
                    <w:rPr>
                      <w:rStyle w:val="Hyperlink"/>
                      <w:sz w:val="22"/>
                      <w:szCs w:val="22"/>
                    </w:rPr>
                    <w:t>uhlejo01@luther.edu</w:t>
                  </w:r>
                  <w:r w:rsidR="007A3A5F">
                    <w:rPr>
                      <w:sz w:val="22"/>
                      <w:szCs w:val="22"/>
                    </w:rPr>
                    <w:fldChar w:fldCharType="end"/>
                  </w:r>
                </w:p>
                <w:p w14:paraId="22464F59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>Anticipated enrollment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:  </w:t>
                  </w:r>
                  <w:proofErr w:type="gramEnd"/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7CB0F6F6" w14:textId="06B2A7F2" w:rsidR="007A3A5F" w:rsidRDefault="007A3A5F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 w:rsidRPr="007A3A5F">
                    <w:rPr>
                      <w:i/>
                      <w:color w:val="auto"/>
                      <w:sz w:val="22"/>
                    </w:rPr>
                    <w:t>Check appropriate box(s)</w:t>
                  </w:r>
                </w:p>
                <w:p w14:paraId="3A859441" w14:textId="77777777" w:rsidR="007A3A5F" w:rsidRDefault="007A3A5F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First 7 Week Course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Second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7 Week Course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</w:p>
                <w:p w14:paraId="364BC017" w14:textId="5F7252D9" w:rsidR="007A3A5F" w:rsidRPr="007A3A5F" w:rsidRDefault="007A3A5F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Semester Course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2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Semester Course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83" w:type="pct"/>
        <w:tblLook w:val="04A0" w:firstRow="1" w:lastRow="0" w:firstColumn="1" w:lastColumn="0" w:noHBand="0" w:noVBand="1"/>
      </w:tblPr>
      <w:tblGrid>
        <w:gridCol w:w="1439"/>
        <w:gridCol w:w="4357"/>
        <w:gridCol w:w="1340"/>
        <w:gridCol w:w="1080"/>
        <w:gridCol w:w="1324"/>
        <w:gridCol w:w="1586"/>
      </w:tblGrid>
      <w:tr w:rsidR="005A7FA7" w:rsidRPr="00246E07" w14:paraId="4BFFE0D1" w14:textId="77777777" w:rsidTr="00DC0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9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7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32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586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DC02D5" w:rsidRPr="00246E07" w14:paraId="77DB9AF4" w14:textId="77777777" w:rsidTr="00DC02D5">
        <w:trPr>
          <w:cantSplit/>
          <w:trHeight w:val="864"/>
        </w:trPr>
        <w:tc>
          <w:tcPr>
            <w:tcW w:w="1439" w:type="dxa"/>
          </w:tcPr>
          <w:p w14:paraId="32609B77" w14:textId="0EC48F6B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3F38E4D2" w14:textId="22D7B2C9" w:rsidR="00DC02D5" w:rsidRPr="00246E07" w:rsidRDefault="00DC02D5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04AF15CC" w14:textId="3FF49F66" w:rsidR="00DC02D5" w:rsidRPr="00246E07" w:rsidRDefault="00DC02D5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BE3EDDA" w14:textId="1362EE4E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0228ADA0" w14:textId="683C19CA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64B64E85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40EF32F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33525034" w14:textId="3383D240" w:rsidR="00DC02D5" w:rsidRPr="00AE20BD" w:rsidRDefault="00DC02D5" w:rsidP="00DC02D5">
            <w:pPr>
              <w:pStyle w:val="BodyTextRight"/>
              <w:tabs>
                <w:tab w:val="left" w:pos="1368"/>
              </w:tabs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0973DA52" w14:textId="77777777" w:rsidTr="00DC02D5">
        <w:trPr>
          <w:cantSplit/>
          <w:trHeight w:val="864"/>
        </w:trPr>
        <w:tc>
          <w:tcPr>
            <w:tcW w:w="1439" w:type="dxa"/>
          </w:tcPr>
          <w:p w14:paraId="77D6CE61" w14:textId="76E1C74F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06B854E1" w14:textId="1F359A3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64AF7FA0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53EFD42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03FF0801" w14:textId="68383993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5005B2C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05A8C8ED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38E0218C" w14:textId="3730E1E6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1EC6E8C0" w14:textId="77777777" w:rsidTr="00DC02D5">
        <w:trPr>
          <w:cantSplit/>
          <w:trHeight w:val="864"/>
        </w:trPr>
        <w:tc>
          <w:tcPr>
            <w:tcW w:w="1439" w:type="dxa"/>
          </w:tcPr>
          <w:p w14:paraId="3C8B22D4" w14:textId="78229263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40C3EAD8" w14:textId="5AC63BAE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65ADB835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6B2ADCC6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2C2E99F6" w14:textId="37C0950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72230084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43D7BE44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1AB14C40" w14:textId="46AB0959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6A450BF1" w14:textId="77777777" w:rsidTr="00DC02D5">
        <w:trPr>
          <w:cantSplit/>
          <w:trHeight w:val="864"/>
        </w:trPr>
        <w:tc>
          <w:tcPr>
            <w:tcW w:w="1439" w:type="dxa"/>
          </w:tcPr>
          <w:p w14:paraId="4FDBDBC0" w14:textId="446786F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408A31F6" w14:textId="2812474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35C7A442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4D89E280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1C2535AD" w14:textId="03A442CA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4FA2E48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3726AC4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531BBD96" w14:textId="61ACA67D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53C44359" w14:textId="77777777" w:rsidTr="00DC02D5">
        <w:trPr>
          <w:cantSplit/>
          <w:trHeight w:val="864"/>
        </w:trPr>
        <w:tc>
          <w:tcPr>
            <w:tcW w:w="1439" w:type="dxa"/>
          </w:tcPr>
          <w:p w14:paraId="75E7FE54" w14:textId="659BAD7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6014DE4A" w14:textId="5896BCCA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AAD64D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E54FCE8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53EFDF73" w14:textId="074300C2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3080C547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571D147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5039C841" w14:textId="11A76470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403339DD" w14:textId="77777777" w:rsidTr="00DC02D5">
        <w:trPr>
          <w:cantSplit/>
          <w:trHeight w:val="864"/>
        </w:trPr>
        <w:tc>
          <w:tcPr>
            <w:tcW w:w="1439" w:type="dxa"/>
          </w:tcPr>
          <w:p w14:paraId="2B589017" w14:textId="416B497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7F9C8543" w14:textId="16DB8EC7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46427E59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1C72D8A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52417A88" w14:textId="04F38D32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0E7C615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54AF7749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55CD4DEC" w14:textId="6A801132" w:rsidR="00DC02D5" w:rsidRPr="00AE20BD" w:rsidRDefault="00DC02D5" w:rsidP="00DC02D5">
            <w:pPr>
              <w:pStyle w:val="BodyTextRight"/>
              <w:tabs>
                <w:tab w:val="left" w:pos="1368"/>
              </w:tabs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DC02D5" w:rsidRPr="00246E07" w14:paraId="6E1F48CF" w14:textId="77777777" w:rsidTr="00DC02D5">
        <w:trPr>
          <w:trHeight w:val="800"/>
        </w:trPr>
        <w:tc>
          <w:tcPr>
            <w:tcW w:w="1439" w:type="dxa"/>
          </w:tcPr>
          <w:p w14:paraId="3840A478" w14:textId="2648E6A3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22F24ED6" w14:textId="77659756" w:rsidR="00DC02D5" w:rsidRPr="00246E07" w:rsidRDefault="00DC02D5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348CC08B" w:rsidR="00DC02D5" w:rsidRPr="00246E07" w:rsidRDefault="00DC02D5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5FF1677E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6EF1CAC9" w14:textId="16325679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242C105D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497C804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180E0D42" w14:textId="4852CC82" w:rsidR="00DC02D5" w:rsidRPr="00944FF2" w:rsidRDefault="00DC02D5" w:rsidP="00DC02D5">
            <w:pPr>
              <w:pStyle w:val="BodyTextRight"/>
              <w:ind w:right="74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  <w:tr w:rsidR="007A3A5F" w:rsidRPr="00246E07" w14:paraId="5EC7DBED" w14:textId="77777777" w:rsidTr="00DC02D5">
        <w:trPr>
          <w:trHeight w:val="90"/>
        </w:trPr>
        <w:tc>
          <w:tcPr>
            <w:tcW w:w="1439" w:type="dxa"/>
          </w:tcPr>
          <w:p w14:paraId="34A7BDD8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222ACEF4" w14:textId="77777777" w:rsidR="007A3A5F" w:rsidRPr="00246E07" w:rsidRDefault="007A3A5F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77777777" w:rsidR="007A3A5F" w:rsidRPr="00246E07" w:rsidRDefault="007A3A5F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411D9877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5367A5E8" w14:textId="77777777" w:rsidR="00DC02D5" w:rsidRPr="00114A0E" w:rsidRDefault="00DC02D5" w:rsidP="00DC02D5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4A549A96" w14:textId="77777777" w:rsidR="00DC02D5" w:rsidRPr="00114A0E" w:rsidRDefault="00DC02D5" w:rsidP="00DC02D5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  <w:p w14:paraId="7E88BD01" w14:textId="2ABB3626" w:rsidR="007A3A5F" w:rsidRPr="00944FF2" w:rsidRDefault="00DC02D5" w:rsidP="00DC02D5">
            <w:pPr>
              <w:pStyle w:val="BodyTextRight"/>
              <w:ind w:right="74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Pr="00114A0E">
              <w:rPr>
                <w:color w:val="auto"/>
                <w:sz w:val="20"/>
                <w:szCs w:val="20"/>
                <w:highlight w:val="cyan"/>
              </w:rPr>
            </w:r>
            <w:r w:rsidRPr="00114A0E">
              <w:rPr>
                <w:color w:val="auto"/>
                <w:sz w:val="20"/>
                <w:szCs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bookmarkStart w:id="8" w:name="_GoBack"/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bookmarkEnd w:id="8"/>
      <w:r w:rsidRPr="00940A03">
        <w:rPr>
          <w:sz w:val="24"/>
          <w:szCs w:val="24"/>
        </w:rPr>
        <w:fldChar w:fldCharType="end"/>
      </w:r>
      <w:bookmarkEnd w:id="7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9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868D" w14:textId="77777777" w:rsidR="007A3A5F" w:rsidRDefault="007A3A5F" w:rsidP="000157CE">
      <w:pPr>
        <w:spacing w:line="240" w:lineRule="auto"/>
      </w:pPr>
      <w:r>
        <w:separator/>
      </w:r>
    </w:p>
  </w:endnote>
  <w:endnote w:type="continuationSeparator" w:id="0">
    <w:p w14:paraId="74451AD1" w14:textId="77777777" w:rsidR="007A3A5F" w:rsidRDefault="007A3A5F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 xml:space="preserve">Instructor </w:t>
          </w:r>
          <w:proofErr w:type="gramStart"/>
          <w:r w:rsidRPr="005A7FA7">
            <w:rPr>
              <w:b/>
              <w:color w:val="auto"/>
              <w:sz w:val="22"/>
              <w:szCs w:val="22"/>
            </w:rPr>
            <w:t>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  <w:proofErr w:type="gramEnd"/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BC78" w14:textId="77777777" w:rsidR="007A3A5F" w:rsidRDefault="007A3A5F" w:rsidP="000157CE">
      <w:pPr>
        <w:spacing w:line="240" w:lineRule="auto"/>
      </w:pPr>
      <w:r>
        <w:separator/>
      </w:r>
    </w:p>
  </w:footnote>
  <w:footnote w:type="continuationSeparator" w:id="0">
    <w:p w14:paraId="39473F47" w14:textId="77777777" w:rsidR="007A3A5F" w:rsidRDefault="007A3A5F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F7C49"/>
    <w:rsid w:val="00101206"/>
    <w:rsid w:val="001044DB"/>
    <w:rsid w:val="00110455"/>
    <w:rsid w:val="00152583"/>
    <w:rsid w:val="00165340"/>
    <w:rsid w:val="001E7F15"/>
    <w:rsid w:val="001F3F6A"/>
    <w:rsid w:val="00246E07"/>
    <w:rsid w:val="00285A96"/>
    <w:rsid w:val="00297B0C"/>
    <w:rsid w:val="002A2E49"/>
    <w:rsid w:val="002E7884"/>
    <w:rsid w:val="00314049"/>
    <w:rsid w:val="003229E6"/>
    <w:rsid w:val="003272A8"/>
    <w:rsid w:val="00365F0C"/>
    <w:rsid w:val="00391F9D"/>
    <w:rsid w:val="00397279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907B2"/>
    <w:rsid w:val="007909E5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82558"/>
    <w:rsid w:val="00BB6C47"/>
    <w:rsid w:val="00BD5A48"/>
    <w:rsid w:val="00BD7B5D"/>
    <w:rsid w:val="00BE66CB"/>
    <w:rsid w:val="00BF1D42"/>
    <w:rsid w:val="00C02CEA"/>
    <w:rsid w:val="00C560FD"/>
    <w:rsid w:val="00C71F48"/>
    <w:rsid w:val="00C8613F"/>
    <w:rsid w:val="00CA36E9"/>
    <w:rsid w:val="00CB7E9F"/>
    <w:rsid w:val="00CC1A67"/>
    <w:rsid w:val="00CE32AC"/>
    <w:rsid w:val="00CF212C"/>
    <w:rsid w:val="00D03231"/>
    <w:rsid w:val="00D114D5"/>
    <w:rsid w:val="00D328ED"/>
    <w:rsid w:val="00DC02D5"/>
    <w:rsid w:val="00DD6631"/>
    <w:rsid w:val="00E430C5"/>
    <w:rsid w:val="00EB0AE8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79E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rospect%20Invoi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CC47-E1A1-6B41-805F-19658498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Invoice.dotx</Template>
  <TotalTime>78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Jane Miller</cp:lastModifiedBy>
  <cp:revision>13</cp:revision>
  <cp:lastPrinted>2016-09-07T20:09:00Z</cp:lastPrinted>
  <dcterms:created xsi:type="dcterms:W3CDTF">2016-09-07T18:44:00Z</dcterms:created>
  <dcterms:modified xsi:type="dcterms:W3CDTF">2016-09-08T13:58:00Z</dcterms:modified>
  <cp:category/>
</cp:coreProperties>
</file>